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C10B" w14:textId="32482D49" w:rsidR="00C36682" w:rsidRPr="00D22089" w:rsidRDefault="00DD636F">
      <w:pPr>
        <w:spacing w:after="120"/>
        <w:jc w:val="center"/>
        <w:rPr>
          <w:sz w:val="36"/>
        </w:rPr>
      </w:pPr>
      <w:r w:rsidRPr="00504561">
        <w:rPr>
          <w:rFonts w:hint="eastAsia"/>
          <w:sz w:val="36"/>
        </w:rPr>
        <w:t>北上総合運動公園体育施設使用</w:t>
      </w:r>
      <w:r w:rsidRPr="00504561">
        <w:rPr>
          <w:sz w:val="36"/>
        </w:rPr>
        <w:t>(</w:t>
      </w:r>
      <w:r w:rsidRPr="00504561">
        <w:rPr>
          <w:rFonts w:hint="eastAsia"/>
          <w:sz w:val="36"/>
        </w:rPr>
        <w:t>使用変更</w:t>
      </w:r>
      <w:r w:rsidRPr="00504561">
        <w:rPr>
          <w:sz w:val="36"/>
        </w:rPr>
        <w:t>)</w:t>
      </w:r>
      <w:r w:rsidR="004562AE" w:rsidRPr="00D6150E">
        <w:rPr>
          <w:rFonts w:hint="eastAsia"/>
          <w:b/>
          <w:color w:val="FF0000"/>
          <w:sz w:val="36"/>
        </w:rPr>
        <w:t>仮</w:t>
      </w:r>
      <w:r w:rsidR="00194A84">
        <w:rPr>
          <w:rFonts w:hint="eastAsia"/>
          <w:sz w:val="36"/>
        </w:rPr>
        <w:t>申請</w:t>
      </w:r>
      <w:r w:rsidR="00C36682" w:rsidRPr="00D22089">
        <w:rPr>
          <w:rFonts w:hint="eastAsia"/>
          <w:sz w:val="36"/>
        </w:rPr>
        <w:t>書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444"/>
        <w:gridCol w:w="426"/>
        <w:gridCol w:w="425"/>
        <w:gridCol w:w="567"/>
        <w:gridCol w:w="425"/>
        <w:gridCol w:w="2126"/>
        <w:gridCol w:w="2127"/>
      </w:tblGrid>
      <w:tr w:rsidR="004E062A" w14:paraId="24AFA745" w14:textId="77777777" w:rsidTr="00F03439">
        <w:trPr>
          <w:cantSplit/>
          <w:trHeight w:val="145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18A54" w14:textId="77777777" w:rsidR="004E062A" w:rsidRPr="004E062A" w:rsidRDefault="004E062A">
            <w:pPr>
              <w:ind w:right="-28"/>
              <w:jc w:val="center"/>
            </w:pPr>
            <w:r w:rsidRPr="004E062A">
              <w:rPr>
                <w:rFonts w:hint="eastAsia"/>
              </w:rPr>
              <w:t>使用目的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right w:val="single" w:sz="4" w:space="0" w:color="FFFFFF" w:themeColor="background1"/>
            </w:tcBorders>
          </w:tcPr>
          <w:p w14:paraId="5F048F5B" w14:textId="77777777" w:rsidR="004E062A" w:rsidRPr="004E062A" w:rsidRDefault="004E062A" w:rsidP="00D22089"/>
        </w:tc>
        <w:tc>
          <w:tcPr>
            <w:tcW w:w="425" w:type="dxa"/>
            <w:tcBorders>
              <w:top w:val="single" w:sz="12" w:space="0" w:color="auto"/>
            </w:tcBorders>
            <w:textDirection w:val="tbRlV"/>
          </w:tcPr>
          <w:p w14:paraId="4CFC83E7" w14:textId="77777777" w:rsidR="004E062A" w:rsidRPr="004E062A" w:rsidRDefault="004E062A" w:rsidP="004E062A">
            <w:pPr>
              <w:ind w:left="113" w:right="113"/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E5D19B3" w14:textId="6A1A51A6" w:rsidR="004E062A" w:rsidRDefault="00B770F1" w:rsidP="001B0CC7">
            <w:pPr>
              <w:jc w:val="center"/>
            </w:pPr>
            <w:r>
              <w:rPr>
                <w:rFonts w:hint="eastAsia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 wp14:anchorId="498A93C7" wp14:editId="385FB30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30480</wp:posOffset>
                  </wp:positionV>
                  <wp:extent cx="2343150" cy="871678"/>
                  <wp:effectExtent l="0" t="0" r="0" b="5080"/>
                  <wp:wrapNone/>
                  <wp:docPr id="41476091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760910" name="図 414760910"/>
                          <pic:cNvPicPr/>
                        </pic:nvPicPr>
                        <pic:blipFill rotWithShape="1">
                          <a:blip r:embed="rId7"/>
                          <a:srcRect l="64997" t="25105" r="12579" b="60063"/>
                          <a:stretch/>
                        </pic:blipFill>
                        <pic:spPr bwMode="auto">
                          <a:xfrm>
                            <a:off x="0" y="0"/>
                            <a:ext cx="2343150" cy="87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6682" w14:paraId="7C383CF4" w14:textId="77777777" w:rsidTr="00F57223">
        <w:trPr>
          <w:trHeight w:val="376"/>
        </w:trPr>
        <w:tc>
          <w:tcPr>
            <w:tcW w:w="5812" w:type="dxa"/>
            <w:gridSpan w:val="6"/>
            <w:tcBorders>
              <w:left w:val="single" w:sz="12" w:space="0" w:color="auto"/>
            </w:tcBorders>
            <w:vAlign w:val="center"/>
          </w:tcPr>
          <w:p w14:paraId="01B0C13C" w14:textId="119DB44B" w:rsidR="00C36682" w:rsidRPr="004E062A" w:rsidRDefault="00C36682">
            <w:pPr>
              <w:jc w:val="center"/>
              <w:rPr>
                <w:sz w:val="20"/>
                <w:szCs w:val="20"/>
              </w:rPr>
            </w:pPr>
            <w:r w:rsidRPr="004E062A">
              <w:rPr>
                <w:rFonts w:hint="eastAsia"/>
                <w:spacing w:val="315"/>
                <w:sz w:val="20"/>
                <w:szCs w:val="20"/>
              </w:rPr>
              <w:t>使用日</w:t>
            </w:r>
            <w:r w:rsidRPr="004E062A"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4253" w:type="dxa"/>
            <w:gridSpan w:val="2"/>
            <w:tcBorders>
              <w:right w:val="single" w:sz="12" w:space="0" w:color="auto"/>
            </w:tcBorders>
            <w:vAlign w:val="center"/>
          </w:tcPr>
          <w:p w14:paraId="74F1D2FD" w14:textId="77777777" w:rsidR="00C36682" w:rsidRPr="004E062A" w:rsidRDefault="00C36682">
            <w:pPr>
              <w:jc w:val="center"/>
              <w:rPr>
                <w:sz w:val="20"/>
                <w:szCs w:val="20"/>
              </w:rPr>
            </w:pPr>
            <w:r w:rsidRPr="004E062A">
              <w:rPr>
                <w:rFonts w:hint="eastAsia"/>
                <w:spacing w:val="105"/>
                <w:sz w:val="20"/>
                <w:szCs w:val="20"/>
              </w:rPr>
              <w:t>参集人員及び対</w:t>
            </w:r>
            <w:r w:rsidRPr="004E062A">
              <w:rPr>
                <w:rFonts w:hint="eastAsia"/>
                <w:sz w:val="20"/>
                <w:szCs w:val="20"/>
              </w:rPr>
              <w:t>象</w:t>
            </w:r>
          </w:p>
        </w:tc>
      </w:tr>
      <w:tr w:rsidR="008D2390" w14:paraId="11A3CE0A" w14:textId="77777777" w:rsidTr="007E6142">
        <w:trPr>
          <w:cantSplit/>
          <w:trHeight w:val="337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148755F4" w14:textId="30ECDC8F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26F9281E" w14:textId="77777777" w:rsidR="008D2390" w:rsidRPr="008D2390" w:rsidRDefault="008D2390" w:rsidP="00D22089">
            <w:pPr>
              <w:ind w:leftChars="-47" w:left="-99" w:firstLineChars="49" w:firstLine="78"/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3F84BC66" w14:textId="77777777" w:rsidR="008D2390" w:rsidRPr="008D2390" w:rsidRDefault="008D2390" w:rsidP="00D22089">
            <w:pPr>
              <w:ind w:leftChars="-47" w:left="-99" w:firstLineChars="49" w:firstLine="78"/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623C630E" w14:textId="02A5D861" w:rsidR="008D2390" w:rsidRPr="008D2390" w:rsidRDefault="008D2390" w:rsidP="008D2390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1B0ED4C" w14:textId="47032093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3B8C54F3" w14:textId="77777777" w:rsidR="008D2390" w:rsidRPr="008D2390" w:rsidRDefault="008D2390" w:rsidP="008D2390">
            <w:pPr>
              <w:jc w:val="center"/>
              <w:rPr>
                <w:sz w:val="20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3A840AB9" w14:textId="77777777" w:rsidTr="007E6142">
        <w:trPr>
          <w:cantSplit/>
          <w:trHeight w:val="343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4240E5A" w14:textId="78F544E8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06477FCB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7FFE5433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5AF13757" w14:textId="2705E25D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2E4E689" w14:textId="77777777" w:rsidR="008D2390" w:rsidRPr="008D2390" w:rsidRDefault="008D2390" w:rsidP="003F2C28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526CFF1E" w14:textId="77777777" w:rsidR="008D2390" w:rsidRPr="008D2390" w:rsidRDefault="008D2390" w:rsidP="003F2C28">
            <w:pPr>
              <w:jc w:val="center"/>
              <w:rPr>
                <w:sz w:val="20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2FD316E7" w14:textId="77777777" w:rsidTr="007E6142">
        <w:trPr>
          <w:cantSplit/>
          <w:trHeight w:val="336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69C3977" w14:textId="588373CC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62557766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03D276EC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3C2900AB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C0B7E29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2FF39CCC" w14:textId="77777777" w:rsidR="008D2390" w:rsidRPr="00934AB7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3449AC6B" w14:textId="77777777" w:rsidTr="00507C46">
        <w:trPr>
          <w:cantSplit/>
          <w:trHeight w:val="341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502258C2" w14:textId="46D544D7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50B3F732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231F2882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7D61D9EA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DF1EC48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35024CD1" w14:textId="77777777" w:rsidR="008D2390" w:rsidRDefault="008D2390" w:rsidP="008D2390">
            <w:pPr>
              <w:jc w:val="center"/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48836DB4" w14:textId="77777777" w:rsidTr="00507C46">
        <w:trPr>
          <w:cantSplit/>
          <w:trHeight w:val="205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09684B15" w14:textId="7A8B4640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01151FAD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226CE86C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471D3008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5C87C1C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374E0E32" w14:textId="77777777" w:rsidR="008D2390" w:rsidRPr="00934AB7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5F8F8609" w14:textId="77777777" w:rsidTr="00507C46">
        <w:trPr>
          <w:cantSplit/>
          <w:trHeight w:val="326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75146E8D" w14:textId="11887C19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2BE20119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1850E8E3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730306E8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62CE632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1387E602" w14:textId="77777777" w:rsidR="008D2390" w:rsidRDefault="008D2390" w:rsidP="008D2390">
            <w:pPr>
              <w:jc w:val="center"/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345D3F7D" w14:textId="77777777" w:rsidTr="00507C46">
        <w:trPr>
          <w:cantSplit/>
          <w:trHeight w:val="332"/>
        </w:trPr>
        <w:tc>
          <w:tcPr>
            <w:tcW w:w="396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015E0A9" w14:textId="6BF6AE8B" w:rsidR="008D2390" w:rsidRPr="008D2390" w:rsidRDefault="008D2390">
            <w:pPr>
              <w:jc w:val="right"/>
              <w:rPr>
                <w:sz w:val="20"/>
                <w:szCs w:val="20"/>
              </w:rPr>
            </w:pPr>
            <w:r w:rsidRPr="008D2390">
              <w:rPr>
                <w:rFonts w:hint="eastAsia"/>
                <w:sz w:val="20"/>
                <w:szCs w:val="20"/>
              </w:rPr>
              <w:t>年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月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 xml:space="preserve">　　日</w:t>
            </w:r>
            <w:r w:rsidRPr="008D2390">
              <w:rPr>
                <w:sz w:val="20"/>
                <w:szCs w:val="20"/>
              </w:rPr>
              <w:t>(</w:t>
            </w:r>
            <w:r w:rsidRPr="008D2390">
              <w:rPr>
                <w:rFonts w:hint="eastAsia"/>
                <w:sz w:val="20"/>
                <w:szCs w:val="20"/>
              </w:rPr>
              <w:t xml:space="preserve">　</w:t>
            </w:r>
            <w:r w:rsidR="00B770F1">
              <w:rPr>
                <w:rFonts w:hint="eastAsia"/>
                <w:sz w:val="20"/>
                <w:szCs w:val="20"/>
              </w:rPr>
              <w:t xml:space="preserve">　</w:t>
            </w:r>
            <w:r w:rsidRPr="008D2390">
              <w:rPr>
                <w:rFonts w:hint="eastAsia"/>
                <w:sz w:val="20"/>
                <w:szCs w:val="20"/>
              </w:rPr>
              <w:t>曜日</w:t>
            </w:r>
            <w:r w:rsidRPr="008D239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</w:tcBorders>
            <w:vAlign w:val="center"/>
          </w:tcPr>
          <w:p w14:paraId="025881A0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時から</w:t>
            </w:r>
          </w:p>
          <w:p w14:paraId="18717C84" w14:textId="77777777" w:rsidR="008D2390" w:rsidRPr="008D2390" w:rsidRDefault="008D2390">
            <w:pPr>
              <w:jc w:val="right"/>
              <w:rPr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時まで</w:t>
            </w:r>
          </w:p>
        </w:tc>
        <w:tc>
          <w:tcPr>
            <w:tcW w:w="2126" w:type="dxa"/>
            <w:tcBorders>
              <w:right w:val="single" w:sz="4" w:space="0" w:color="FFFFFF" w:themeColor="background1"/>
            </w:tcBorders>
            <w:vAlign w:val="center"/>
          </w:tcPr>
          <w:p w14:paraId="54C29FEF" w14:textId="77777777" w:rsidR="008D2390" w:rsidRPr="008D2390" w:rsidRDefault="008D2390" w:rsidP="003F2C28">
            <w:pPr>
              <w:jc w:val="right"/>
              <w:rPr>
                <w:szCs w:val="20"/>
              </w:rPr>
            </w:pPr>
            <w:r w:rsidRPr="008D2390">
              <w:rPr>
                <w:rFonts w:hint="eastAsia"/>
                <w:szCs w:val="20"/>
              </w:rPr>
              <w:t>人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97E6559" w14:textId="77777777" w:rsidR="008D2390" w:rsidRPr="008D2390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中学生以下・高校生</w:t>
            </w:r>
          </w:p>
          <w:p w14:paraId="1102D2CA" w14:textId="77777777" w:rsidR="008D2390" w:rsidRPr="00934AB7" w:rsidRDefault="008D2390" w:rsidP="008D2390">
            <w:pPr>
              <w:jc w:val="center"/>
              <w:rPr>
                <w:rFonts w:ascii="‚l‚r –¾’©"/>
                <w:sz w:val="16"/>
                <w:szCs w:val="20"/>
              </w:rPr>
            </w:pPr>
            <w:r w:rsidRPr="008D2390">
              <w:rPr>
                <w:rFonts w:hint="eastAsia"/>
                <w:sz w:val="16"/>
                <w:szCs w:val="20"/>
              </w:rPr>
              <w:t>一般</w:t>
            </w:r>
            <w:r w:rsidRPr="008D2390">
              <w:rPr>
                <w:rFonts w:ascii="‚l‚r –¾’©"/>
                <w:sz w:val="16"/>
                <w:szCs w:val="20"/>
              </w:rPr>
              <w:t>(</w:t>
            </w:r>
            <w:r w:rsidRPr="008D2390">
              <w:rPr>
                <w:rFonts w:hint="eastAsia"/>
                <w:sz w:val="16"/>
                <w:szCs w:val="20"/>
              </w:rPr>
              <w:t>男・女</w:t>
            </w:r>
            <w:r w:rsidRPr="008D2390">
              <w:rPr>
                <w:rFonts w:ascii="‚l‚r –¾’©"/>
                <w:sz w:val="16"/>
                <w:szCs w:val="20"/>
              </w:rPr>
              <w:t>)</w:t>
            </w:r>
          </w:p>
        </w:tc>
      </w:tr>
      <w:tr w:rsidR="008D2390" w14:paraId="18460B54" w14:textId="77777777" w:rsidTr="00B770F1">
        <w:trPr>
          <w:cantSplit/>
          <w:trHeight w:val="813"/>
        </w:trPr>
        <w:tc>
          <w:tcPr>
            <w:tcW w:w="439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8596969" w14:textId="77777777" w:rsidR="00A459C9" w:rsidRDefault="00A459C9" w:rsidP="00A459C9">
            <w:pPr>
              <w:spacing w:line="240" w:lineRule="exact"/>
              <w:rPr>
                <w:sz w:val="20"/>
              </w:rPr>
            </w:pPr>
          </w:p>
          <w:p w14:paraId="192DDA88" w14:textId="77777777" w:rsidR="00DD636F" w:rsidRDefault="00DD636F" w:rsidP="00DD636F">
            <w:pPr>
              <w:spacing w:line="240" w:lineRule="exact"/>
              <w:ind w:firstLineChars="100" w:firstLine="200"/>
            </w:pPr>
            <w:r>
              <w:rPr>
                <w:rFonts w:hint="eastAsia"/>
                <w:sz w:val="20"/>
              </w:rPr>
              <w:t>北上総合運動公園</w:t>
            </w:r>
            <w:r w:rsidRPr="00BB5F0C">
              <w:rPr>
                <w:rFonts w:hint="eastAsia"/>
                <w:sz w:val="20"/>
              </w:rPr>
              <w:t>体育施設条例</w:t>
            </w:r>
            <w:r>
              <w:rPr>
                <w:rFonts w:hint="eastAsia"/>
                <w:sz w:val="20"/>
              </w:rPr>
              <w:t>及</w:t>
            </w:r>
            <w:r w:rsidRPr="00BB5F0C">
              <w:rPr>
                <w:rFonts w:hint="eastAsia"/>
                <w:sz w:val="20"/>
              </w:rPr>
              <w:t>び</w:t>
            </w:r>
          </w:p>
          <w:p w14:paraId="0F2550C7" w14:textId="77777777" w:rsidR="00DD636F" w:rsidRDefault="00DD636F" w:rsidP="00DD636F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BB5F0C">
              <w:rPr>
                <w:rFonts w:hint="eastAsia"/>
                <w:sz w:val="20"/>
              </w:rPr>
              <w:t>同規則の規定により施設使用（使用変更）</w:t>
            </w:r>
          </w:p>
          <w:p w14:paraId="25988CB4" w14:textId="77777777" w:rsidR="00A459C9" w:rsidRDefault="00DD636F" w:rsidP="00DD636F">
            <w:pPr>
              <w:spacing w:line="240" w:lineRule="exact"/>
              <w:ind w:firstLineChars="100" w:firstLine="200"/>
            </w:pPr>
            <w:r w:rsidRPr="00BB5F0C">
              <w:rPr>
                <w:rFonts w:hint="eastAsia"/>
                <w:sz w:val="20"/>
              </w:rPr>
              <w:t>を許可されるよう申請します。</w:t>
            </w:r>
          </w:p>
          <w:p w14:paraId="685AA7E2" w14:textId="77777777" w:rsidR="00A459C9" w:rsidRPr="00BB5F0C" w:rsidRDefault="00A459C9" w:rsidP="00A459C9">
            <w:pPr>
              <w:spacing w:line="240" w:lineRule="exact"/>
              <w:rPr>
                <w:sz w:val="20"/>
              </w:rPr>
            </w:pPr>
          </w:p>
          <w:p w14:paraId="78E788C7" w14:textId="6A2BC02A" w:rsidR="00A459C9" w:rsidRDefault="00B770F1" w:rsidP="00A459C9">
            <w:pPr>
              <w:spacing w:line="240" w:lineRule="exact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A459C9" w:rsidRPr="00BB5F0C">
              <w:rPr>
                <w:rFonts w:hint="eastAsia"/>
                <w:sz w:val="20"/>
              </w:rPr>
              <w:t xml:space="preserve">　</w:t>
            </w:r>
            <w:r w:rsidR="00A459C9">
              <w:rPr>
                <w:rFonts w:hint="eastAsia"/>
                <w:sz w:val="20"/>
              </w:rPr>
              <w:t xml:space="preserve">　</w:t>
            </w:r>
            <w:r w:rsidR="00A459C9" w:rsidRPr="00BB5F0C">
              <w:rPr>
                <w:rFonts w:hint="eastAsia"/>
                <w:sz w:val="20"/>
              </w:rPr>
              <w:t xml:space="preserve">年　</w:t>
            </w:r>
            <w:r w:rsidR="00A459C9">
              <w:rPr>
                <w:rFonts w:hint="eastAsia"/>
                <w:sz w:val="20"/>
              </w:rPr>
              <w:t xml:space="preserve">　</w:t>
            </w:r>
            <w:r w:rsidR="00A459C9" w:rsidRPr="00BB5F0C">
              <w:rPr>
                <w:rFonts w:hint="eastAsia"/>
                <w:sz w:val="20"/>
              </w:rPr>
              <w:t xml:space="preserve">月　</w:t>
            </w:r>
            <w:r w:rsidR="00A459C9">
              <w:rPr>
                <w:rFonts w:hint="eastAsia"/>
                <w:sz w:val="20"/>
              </w:rPr>
              <w:t xml:space="preserve">　</w:t>
            </w:r>
            <w:r w:rsidR="00A459C9" w:rsidRPr="00BB5F0C">
              <w:rPr>
                <w:rFonts w:hint="eastAsia"/>
                <w:sz w:val="20"/>
              </w:rPr>
              <w:t>日</w:t>
            </w:r>
          </w:p>
          <w:p w14:paraId="657727E9" w14:textId="77777777" w:rsidR="00A459C9" w:rsidRPr="00BB5F0C" w:rsidRDefault="00A459C9" w:rsidP="00A459C9">
            <w:pPr>
              <w:spacing w:line="240" w:lineRule="exact"/>
              <w:ind w:firstLineChars="200" w:firstLine="400"/>
              <w:rPr>
                <w:sz w:val="20"/>
              </w:rPr>
            </w:pPr>
            <w:r w:rsidRPr="00BB5F0C">
              <w:rPr>
                <w:rFonts w:hint="eastAsia"/>
                <w:sz w:val="20"/>
              </w:rPr>
              <w:t>指定管理者</w:t>
            </w:r>
          </w:p>
          <w:p w14:paraId="27430BF5" w14:textId="6D645B3F" w:rsidR="00A459C9" w:rsidRPr="00BB5F0C" w:rsidRDefault="00A459C9" w:rsidP="00A459C9">
            <w:pPr>
              <w:spacing w:line="240" w:lineRule="exact"/>
              <w:ind w:firstLineChars="200" w:firstLine="400"/>
              <w:rPr>
                <w:sz w:val="20"/>
              </w:rPr>
            </w:pPr>
            <w:r w:rsidRPr="00BB5F0C">
              <w:rPr>
                <w:rFonts w:hint="eastAsia"/>
                <w:sz w:val="20"/>
              </w:rPr>
              <w:t>公益財団法人　北上市</w:t>
            </w:r>
            <w:r w:rsidR="00966329">
              <w:rPr>
                <w:rFonts w:hint="eastAsia"/>
                <w:sz w:val="20"/>
              </w:rPr>
              <w:t>スポーツ</w:t>
            </w:r>
            <w:r w:rsidRPr="00BB5F0C">
              <w:rPr>
                <w:rFonts w:hint="eastAsia"/>
                <w:sz w:val="20"/>
              </w:rPr>
              <w:t>協会</w:t>
            </w:r>
          </w:p>
          <w:p w14:paraId="522E8893" w14:textId="248355FB" w:rsidR="00A459C9" w:rsidRDefault="00A459C9" w:rsidP="00A459C9">
            <w:pPr>
              <w:spacing w:line="240" w:lineRule="exact"/>
              <w:ind w:firstLineChars="200" w:firstLine="400"/>
            </w:pPr>
            <w:r w:rsidRPr="00BB5F0C">
              <w:rPr>
                <w:rFonts w:hint="eastAsia"/>
                <w:sz w:val="20"/>
              </w:rPr>
              <w:t>会　長</w:t>
            </w:r>
            <w:r>
              <w:rPr>
                <w:rFonts w:hint="eastAsia"/>
                <w:sz w:val="20"/>
              </w:rPr>
              <w:t xml:space="preserve">　</w:t>
            </w:r>
            <w:r w:rsidRPr="00BB5F0C">
              <w:rPr>
                <w:rFonts w:hint="eastAsia"/>
                <w:sz w:val="22"/>
              </w:rPr>
              <w:t xml:space="preserve">　</w:t>
            </w:r>
            <w:r w:rsidR="00966329">
              <w:rPr>
                <w:rFonts w:hint="eastAsia"/>
                <w:sz w:val="22"/>
              </w:rPr>
              <w:t>下瀬川　俊　一</w:t>
            </w:r>
            <w:r w:rsidRPr="00BB5F0C">
              <w:rPr>
                <w:rFonts w:hint="eastAsia"/>
                <w:sz w:val="22"/>
              </w:rPr>
              <w:t xml:space="preserve">　様</w:t>
            </w:r>
          </w:p>
          <w:p w14:paraId="5E3A4FAF" w14:textId="77777777" w:rsidR="008D2390" w:rsidRPr="00A459C9" w:rsidRDefault="008D2390" w:rsidP="00A16121">
            <w:pPr>
              <w:jc w:val="righ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7E0FD612" w14:textId="77777777" w:rsidR="008D2390" w:rsidRDefault="008D2390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5245" w:type="dxa"/>
            <w:gridSpan w:val="4"/>
            <w:tcBorders>
              <w:right w:val="single" w:sz="12" w:space="0" w:color="auto"/>
            </w:tcBorders>
          </w:tcPr>
          <w:p w14:paraId="40946727" w14:textId="77777777" w:rsidR="008D2390" w:rsidRDefault="008D2390">
            <w:pPr>
              <w:spacing w:before="120"/>
            </w:pPr>
            <w:r>
              <w:rPr>
                <w:rFonts w:hint="eastAsia"/>
              </w:rPr>
              <w:t>住所又は所在地</w:t>
            </w:r>
          </w:p>
        </w:tc>
      </w:tr>
      <w:tr w:rsidR="008D2390" w14:paraId="5C37403F" w14:textId="77777777" w:rsidTr="00B770F1">
        <w:trPr>
          <w:cantSplit/>
          <w:trHeight w:val="813"/>
        </w:trPr>
        <w:tc>
          <w:tcPr>
            <w:tcW w:w="4395" w:type="dxa"/>
            <w:gridSpan w:val="3"/>
            <w:vMerge/>
            <w:tcBorders>
              <w:left w:val="single" w:sz="12" w:space="0" w:color="auto"/>
            </w:tcBorders>
          </w:tcPr>
          <w:p w14:paraId="522D45EB" w14:textId="77777777" w:rsidR="008D2390" w:rsidRDefault="008D2390"/>
        </w:tc>
        <w:tc>
          <w:tcPr>
            <w:tcW w:w="425" w:type="dxa"/>
            <w:vMerge/>
          </w:tcPr>
          <w:p w14:paraId="2DE02F40" w14:textId="77777777" w:rsidR="008D2390" w:rsidRDefault="008D2390"/>
        </w:tc>
        <w:tc>
          <w:tcPr>
            <w:tcW w:w="5245" w:type="dxa"/>
            <w:gridSpan w:val="4"/>
            <w:tcBorders>
              <w:right w:val="single" w:sz="12" w:space="0" w:color="auto"/>
            </w:tcBorders>
          </w:tcPr>
          <w:p w14:paraId="0C816CCA" w14:textId="77777777" w:rsidR="008D2390" w:rsidRDefault="008D2390">
            <w:pPr>
              <w:spacing w:before="120"/>
            </w:pPr>
            <w:r>
              <w:rPr>
                <w:rFonts w:hint="eastAsia"/>
              </w:rPr>
              <w:t>氏名又は名称及び代表者</w:t>
            </w:r>
          </w:p>
        </w:tc>
      </w:tr>
      <w:tr w:rsidR="008D2390" w14:paraId="38AADA65" w14:textId="77777777" w:rsidTr="00B770F1">
        <w:trPr>
          <w:cantSplit/>
          <w:trHeight w:val="813"/>
        </w:trPr>
        <w:tc>
          <w:tcPr>
            <w:tcW w:w="439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A899F0" w14:textId="77777777" w:rsidR="008D2390" w:rsidRDefault="008D2390"/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14:paraId="352658FD" w14:textId="77777777" w:rsidR="008D2390" w:rsidRDefault="008D2390"/>
        </w:tc>
        <w:tc>
          <w:tcPr>
            <w:tcW w:w="524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B30C2B8" w14:textId="77777777" w:rsidR="008D2390" w:rsidRDefault="008D2390">
            <w:pPr>
              <w:spacing w:before="120"/>
            </w:pPr>
            <w:r>
              <w:rPr>
                <w:rFonts w:hint="eastAsia"/>
              </w:rPr>
              <w:t xml:space="preserve">電話　　　　</w:t>
            </w:r>
            <w:r w:rsidR="004E06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担当者</w:t>
            </w:r>
          </w:p>
        </w:tc>
      </w:tr>
    </w:tbl>
    <w:p w14:paraId="0D892E75" w14:textId="77777777" w:rsidR="004E062A" w:rsidRPr="000C1F37" w:rsidRDefault="00D31D09" w:rsidP="000C1F37">
      <w:pPr>
        <w:ind w:firstLineChars="100" w:firstLine="211"/>
        <w:rPr>
          <w:b/>
          <w:sz w:val="20"/>
        </w:rPr>
      </w:pPr>
      <w:r w:rsidRPr="000C1F37">
        <w:rPr>
          <w:rFonts w:hint="eastAsia"/>
          <w:b/>
        </w:rPr>
        <w:t>次の理由により使用料を減免願います。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258"/>
        <w:gridCol w:w="429"/>
        <w:gridCol w:w="4678"/>
      </w:tblGrid>
      <w:tr w:rsidR="00F57223" w14:paraId="0391A629" w14:textId="77777777" w:rsidTr="00507C46">
        <w:trPr>
          <w:cantSplit/>
          <w:trHeight w:val="1321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C80935" w14:textId="77777777" w:rsidR="00F57223" w:rsidRDefault="00D31D09" w:rsidP="00D31D09">
            <w:pPr>
              <w:jc w:val="distribute"/>
            </w:pPr>
            <w:r>
              <w:rPr>
                <w:rFonts w:hint="eastAsia"/>
              </w:rPr>
              <w:t>使用料減免理由</w:t>
            </w:r>
          </w:p>
        </w:tc>
        <w:tc>
          <w:tcPr>
            <w:tcW w:w="3258" w:type="dxa"/>
            <w:tcBorders>
              <w:top w:val="single" w:sz="12" w:space="0" w:color="auto"/>
            </w:tcBorders>
            <w:vAlign w:val="center"/>
          </w:tcPr>
          <w:p w14:paraId="2F1613C4" w14:textId="2B78004C" w:rsidR="00F57223" w:rsidRDefault="00F57223" w:rsidP="00EB7982">
            <w:pPr>
              <w:jc w:val="right"/>
              <w:rPr>
                <w:rFonts w:hint="eastAsia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D01140D" w14:textId="77777777" w:rsidR="00F57223" w:rsidRDefault="00F57223" w:rsidP="004E062A">
            <w:pPr>
              <w:ind w:left="113" w:right="113"/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6B2C5D" w14:textId="77777777" w:rsidR="00F57223" w:rsidRDefault="00F57223" w:rsidP="004E062A"/>
        </w:tc>
      </w:tr>
      <w:tr w:rsidR="00F57223" w14:paraId="636BA56C" w14:textId="77777777" w:rsidTr="00507C46">
        <w:trPr>
          <w:cantSplit/>
          <w:trHeight w:val="709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5A0131E" w14:textId="77777777" w:rsidR="00F57223" w:rsidRDefault="00D31D09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3258" w:type="dxa"/>
            <w:vAlign w:val="center"/>
          </w:tcPr>
          <w:p w14:paraId="690A1D6B" w14:textId="77777777" w:rsidR="00F57223" w:rsidRDefault="00D31D09" w:rsidP="00D31D0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9" w:type="dxa"/>
            <w:vMerge/>
          </w:tcPr>
          <w:p w14:paraId="44178290" w14:textId="77777777" w:rsidR="00F57223" w:rsidRDefault="00F57223"/>
        </w:tc>
        <w:tc>
          <w:tcPr>
            <w:tcW w:w="4678" w:type="dxa"/>
            <w:vMerge/>
            <w:tcBorders>
              <w:right w:val="single" w:sz="12" w:space="0" w:color="auto"/>
            </w:tcBorders>
          </w:tcPr>
          <w:p w14:paraId="54F8AF58" w14:textId="77777777" w:rsidR="00F57223" w:rsidRDefault="00F57223"/>
        </w:tc>
      </w:tr>
      <w:tr w:rsidR="00D31D09" w14:paraId="47AE0AF6" w14:textId="77777777" w:rsidTr="00507C46">
        <w:trPr>
          <w:trHeight w:val="832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B61400" w14:textId="77777777" w:rsidR="000C1F37" w:rsidRDefault="000C1F37" w:rsidP="000C1F37">
            <w:pPr>
              <w:jc w:val="distribute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36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2A0FD3" w14:textId="77777777" w:rsidR="00D31D09" w:rsidRDefault="00D31D09" w:rsidP="00D55DA7"/>
        </w:tc>
      </w:tr>
    </w:tbl>
    <w:p w14:paraId="7AE75C33" w14:textId="77777777" w:rsidR="00C36682" w:rsidRDefault="00C36682"/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1474"/>
        <w:gridCol w:w="1474"/>
        <w:gridCol w:w="1474"/>
        <w:gridCol w:w="1474"/>
        <w:gridCol w:w="1475"/>
      </w:tblGrid>
      <w:tr w:rsidR="008D2390" w:rsidRPr="00BB5F0C" w14:paraId="3E834128" w14:textId="77777777" w:rsidTr="00B770F1">
        <w:trPr>
          <w:trHeight w:val="30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18C912C1" w14:textId="77777777" w:rsidR="008D2390" w:rsidRPr="00BB5F0C" w:rsidRDefault="008D2390" w:rsidP="003F2C28">
            <w:pPr>
              <w:spacing w:line="240" w:lineRule="exact"/>
              <w:jc w:val="center"/>
            </w:pPr>
            <w:r w:rsidRPr="00BB5F0C">
              <w:rPr>
                <w:rFonts w:hint="eastAsia"/>
              </w:rPr>
              <w:t>許可処理欄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4E14443" w14:textId="2C2DFA75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60"/>
                <w:sz w:val="18"/>
                <w:fitText w:val="1080" w:id="-1043062527"/>
              </w:rPr>
              <w:t>使用許</w:t>
            </w:r>
            <w:r w:rsidRPr="00974D15">
              <w:rPr>
                <w:rFonts w:hint="eastAsia"/>
                <w:sz w:val="18"/>
                <w:fitText w:val="1080" w:id="-1043062527"/>
              </w:rPr>
              <w:t>可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0104A97E" w14:textId="77777777" w:rsidR="008D2390" w:rsidRPr="00116A98" w:rsidRDefault="008D2390" w:rsidP="008D2390">
            <w:pPr>
              <w:jc w:val="center"/>
              <w:rPr>
                <w:spacing w:val="-8"/>
                <w:sz w:val="18"/>
              </w:rPr>
            </w:pPr>
            <w:r w:rsidRPr="00974D15">
              <w:rPr>
                <w:rFonts w:hint="eastAsia"/>
                <w:sz w:val="18"/>
                <w:fitText w:val="1080" w:id="-1043062528"/>
              </w:rPr>
              <w:t>使用変更許可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2AE6F0A9" w14:textId="77777777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180"/>
                <w:sz w:val="18"/>
                <w:fitText w:val="720" w:id="-1043062271"/>
              </w:rPr>
              <w:t>中</w:t>
            </w:r>
            <w:r w:rsidRPr="00974D15">
              <w:rPr>
                <w:rFonts w:hint="eastAsia"/>
                <w:sz w:val="18"/>
                <w:fitText w:val="720" w:id="-1043062271"/>
              </w:rPr>
              <w:t>止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78AB4B79" w14:textId="77777777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60"/>
                <w:sz w:val="18"/>
                <w:fitText w:val="1080" w:id="-1043062272"/>
              </w:rPr>
              <w:t>許可番</w:t>
            </w:r>
            <w:r w:rsidRPr="00974D15">
              <w:rPr>
                <w:rFonts w:hint="eastAsia"/>
                <w:sz w:val="18"/>
                <w:fitText w:val="1080" w:id="-1043062272"/>
              </w:rPr>
              <w:t>号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14:paraId="5E7B629E" w14:textId="77777777" w:rsidR="008D2390" w:rsidRPr="00116A98" w:rsidRDefault="008D2390" w:rsidP="008D2390">
            <w:pPr>
              <w:jc w:val="center"/>
              <w:rPr>
                <w:sz w:val="18"/>
              </w:rPr>
            </w:pPr>
            <w:r w:rsidRPr="00974D15">
              <w:rPr>
                <w:rFonts w:hint="eastAsia"/>
                <w:spacing w:val="180"/>
                <w:sz w:val="18"/>
                <w:fitText w:val="720" w:id="-1043062270"/>
              </w:rPr>
              <w:t>担</w:t>
            </w:r>
            <w:r w:rsidRPr="00974D15">
              <w:rPr>
                <w:rFonts w:hint="eastAsia"/>
                <w:sz w:val="18"/>
                <w:fitText w:val="720" w:id="-1043062270"/>
              </w:rPr>
              <w:t>当</w:t>
            </w:r>
          </w:p>
        </w:tc>
      </w:tr>
      <w:tr w:rsidR="008D2390" w:rsidRPr="00BB5F0C" w14:paraId="2C0320FE" w14:textId="77777777" w:rsidTr="00B770F1">
        <w:trPr>
          <w:trHeight w:val="996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14:paraId="4C677BBD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3902E431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3EF9002C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71885FB0" w14:textId="77777777" w:rsidR="008D2390" w:rsidRPr="00BB5F0C" w:rsidRDefault="008D2390" w:rsidP="003F2C28">
            <w:pPr>
              <w:rPr>
                <w:sz w:val="22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14:paraId="02DB9901" w14:textId="77777777" w:rsidR="008D2390" w:rsidRPr="00BB5F0C" w:rsidRDefault="008D2390" w:rsidP="00974D15">
            <w:pPr>
              <w:rPr>
                <w:rFonts w:hint="eastAsia"/>
                <w:sz w:val="22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</w:tcPr>
          <w:p w14:paraId="5E5989AA" w14:textId="77777777" w:rsidR="008D2390" w:rsidRPr="00BB5F0C" w:rsidRDefault="008D2390" w:rsidP="00974D15">
            <w:pPr>
              <w:rPr>
                <w:rFonts w:hint="eastAsia"/>
                <w:sz w:val="22"/>
              </w:rPr>
            </w:pPr>
          </w:p>
        </w:tc>
      </w:tr>
    </w:tbl>
    <w:p w14:paraId="0F1568C6" w14:textId="77777777" w:rsidR="00442B68" w:rsidRDefault="00442B68" w:rsidP="00F86AF6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</w:p>
    <w:p w14:paraId="436125C2" w14:textId="77777777" w:rsidR="00D6150E" w:rsidRPr="00507C46" w:rsidRDefault="00D6150E" w:rsidP="00D6150E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</w:t>
      </w:r>
      <w:r>
        <w:rPr>
          <w:rFonts w:ascii="HG明朝B" w:eastAsia="HG明朝B" w:hAnsi="HGS明朝E" w:hint="eastAsia"/>
          <w:color w:val="FF0000"/>
          <w:sz w:val="20"/>
          <w:szCs w:val="20"/>
        </w:rPr>
        <w:t>この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申請書は、</w:t>
      </w:r>
      <w:r w:rsidRPr="002F600E">
        <w:rPr>
          <w:rFonts w:ascii="HG明朝B" w:eastAsia="HG明朝B" w:hAnsi="HGS明朝E" w:hint="eastAsia"/>
          <w:b/>
          <w:color w:val="FF0000"/>
          <w:sz w:val="20"/>
          <w:szCs w:val="20"/>
          <w:u w:val="single"/>
        </w:rPr>
        <w:t>北上市外で屋外施設</w:t>
      </w:r>
      <w:r>
        <w:rPr>
          <w:rFonts w:ascii="HG明朝B" w:eastAsia="HG明朝B" w:hAnsi="HGS明朝E" w:hint="eastAsia"/>
          <w:color w:val="FF0000"/>
          <w:sz w:val="20"/>
          <w:szCs w:val="20"/>
        </w:rPr>
        <w:t>を利用される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方々に適用する。</w:t>
      </w:r>
    </w:p>
    <w:p w14:paraId="00F2554D" w14:textId="77777777" w:rsidR="00D6150E" w:rsidRPr="00507C46" w:rsidRDefault="00D6150E" w:rsidP="00D6150E">
      <w:pPr>
        <w:snapToGrid w:val="0"/>
        <w:spacing w:line="60" w:lineRule="atLeast"/>
        <w:ind w:left="200" w:hangingChars="100" w:hanging="200"/>
        <w:contextualSpacing/>
        <w:jc w:val="left"/>
        <w:rPr>
          <w:rFonts w:ascii="HG明朝B" w:eastAsia="HG明朝B" w:hAnsi="HGS明朝E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＊電話にて</w:t>
      </w:r>
      <w:r>
        <w:rPr>
          <w:rFonts w:ascii="HG明朝B" w:eastAsia="HG明朝B" w:hAnsi="HGS明朝E" w:hint="eastAsia"/>
          <w:color w:val="FF0000"/>
          <w:sz w:val="20"/>
          <w:szCs w:val="20"/>
        </w:rPr>
        <w:t>空き状況を確認し、空きがある場合は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施設</w:t>
      </w:r>
      <w:r>
        <w:rPr>
          <w:rFonts w:ascii="HG明朝B" w:eastAsia="HG明朝B" w:hAnsi="HGS明朝E" w:hint="eastAsia"/>
          <w:color w:val="FF0000"/>
          <w:sz w:val="20"/>
          <w:szCs w:val="20"/>
        </w:rPr>
        <w:t>を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予約</w:t>
      </w:r>
      <w:r>
        <w:rPr>
          <w:rFonts w:ascii="HG明朝B" w:eastAsia="HG明朝B" w:hAnsi="HGS明朝E" w:hint="eastAsia"/>
          <w:color w:val="FF0000"/>
          <w:sz w:val="20"/>
          <w:szCs w:val="20"/>
        </w:rPr>
        <w:t>後、</w:t>
      </w:r>
      <w:r w:rsidRPr="002F600E">
        <w:rPr>
          <w:rFonts w:ascii="HG明朝B" w:eastAsia="HG明朝B" w:hAnsi="HGS明朝E" w:hint="eastAsia"/>
          <w:b/>
          <w:color w:val="FF0000"/>
          <w:sz w:val="20"/>
          <w:szCs w:val="20"/>
          <w:u w:val="single"/>
        </w:rPr>
        <w:t>同日中に仮申請の手続きをFAX若しくは、メールにて送付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いただきたくお願いします</w:t>
      </w:r>
      <w:r>
        <w:rPr>
          <w:rFonts w:ascii="HG明朝B" w:eastAsia="HG明朝B" w:hAnsi="HGS明朝E" w:hint="eastAsia"/>
          <w:color w:val="FF0000"/>
          <w:sz w:val="20"/>
          <w:szCs w:val="20"/>
        </w:rPr>
        <w:t>。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 xml:space="preserve"> </w:t>
      </w:r>
    </w:p>
    <w:p w14:paraId="6BBF2BEF" w14:textId="77777777" w:rsidR="00D6150E" w:rsidRPr="00507C46" w:rsidRDefault="00D6150E" w:rsidP="00D6150E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</w:t>
      </w:r>
      <w:r w:rsidRPr="002F600E">
        <w:rPr>
          <w:rFonts w:ascii="HG明朝B" w:eastAsia="HG明朝B" w:hAnsi="HGS明朝E" w:hint="eastAsia"/>
          <w:b/>
          <w:color w:val="FF0000"/>
          <w:sz w:val="20"/>
          <w:szCs w:val="20"/>
        </w:rPr>
        <w:t>同日中に申請がない場合は、キャンセル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とさせていただきますので、ご了承願います。</w:t>
      </w:r>
    </w:p>
    <w:p w14:paraId="20055C2D" w14:textId="77777777" w:rsidR="00D6150E" w:rsidRPr="00507C46" w:rsidRDefault="00D6150E" w:rsidP="00D6150E">
      <w:pPr>
        <w:snapToGrid w:val="0"/>
        <w:spacing w:line="60" w:lineRule="atLeast"/>
        <w:contextualSpacing/>
        <w:jc w:val="left"/>
        <w:rPr>
          <w:rFonts w:ascii="HG明朝B" w:eastAsia="HG明朝B" w:hAnsi="HGS明朝E"/>
          <w:color w:val="FF0000"/>
          <w:sz w:val="20"/>
          <w:szCs w:val="20"/>
        </w:rPr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＊本申請(料金支払い含む)は、利用当日、体育館内事務所にて手続きのほど、お願いします</w:t>
      </w:r>
      <w:r>
        <w:rPr>
          <w:rFonts w:ascii="HG明朝B" w:eastAsia="HG明朝B" w:hAnsi="HGS明朝E" w:hint="eastAsia"/>
          <w:color w:val="FF0000"/>
          <w:sz w:val="20"/>
          <w:szCs w:val="20"/>
        </w:rPr>
        <w:t>。</w:t>
      </w:r>
    </w:p>
    <w:p w14:paraId="08ADDC07" w14:textId="34BAC978" w:rsidR="00507C46" w:rsidRDefault="00D6150E" w:rsidP="00D6150E">
      <w:pPr>
        <w:snapToGrid w:val="0"/>
        <w:spacing w:after="120" w:line="60" w:lineRule="atLeast"/>
        <w:contextualSpacing/>
        <w:jc w:val="left"/>
      </w:pP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＊送付先：FAX;0197-67-6721</w:t>
      </w:r>
      <w:r w:rsidRPr="00507C46">
        <w:rPr>
          <w:rFonts w:ascii="HG明朝B" w:eastAsia="HG明朝B" w:hAnsi="HGS明朝E"/>
          <w:color w:val="FF0000"/>
          <w:sz w:val="20"/>
          <w:szCs w:val="20"/>
        </w:rPr>
        <w:t xml:space="preserve"> / Mail</w:t>
      </w:r>
      <w:r w:rsidRPr="00507C46">
        <w:rPr>
          <w:rFonts w:ascii="HG明朝B" w:eastAsia="HG明朝B" w:hAnsi="HGS明朝E" w:hint="eastAsia"/>
          <w:color w:val="FF0000"/>
          <w:sz w:val="20"/>
          <w:szCs w:val="20"/>
        </w:rPr>
        <w:t>;</w:t>
      </w:r>
      <w:r w:rsidR="00B770F1">
        <w:rPr>
          <w:rFonts w:ascii="HG明朝B" w:eastAsia="HG明朝B" w:hAnsi="HGS明朝E" w:hint="eastAsia"/>
          <w:color w:val="FF0000"/>
          <w:sz w:val="20"/>
          <w:szCs w:val="20"/>
        </w:rPr>
        <w:t>s</w:t>
      </w:r>
      <w:r w:rsidR="00B770F1">
        <w:rPr>
          <w:rFonts w:ascii="HG明朝B" w:eastAsia="HG明朝B" w:hAnsi="HGS明朝E"/>
          <w:color w:val="FF0000"/>
          <w:sz w:val="20"/>
          <w:szCs w:val="20"/>
        </w:rPr>
        <w:t>ports</w:t>
      </w:r>
      <w:r w:rsidRPr="00507C46">
        <w:rPr>
          <w:rFonts w:ascii="HG明朝B" w:eastAsia="HG明朝B" w:hAnsi="HGS明朝E"/>
          <w:color w:val="FF0000"/>
          <w:sz w:val="20"/>
          <w:szCs w:val="20"/>
        </w:rPr>
        <w:t>@kitakami.ne.jp</w:t>
      </w:r>
    </w:p>
    <w:sectPr w:rsidR="00507C46" w:rsidSect="00D22089">
      <w:pgSz w:w="11906" w:h="16838" w:code="9"/>
      <w:pgMar w:top="1134" w:right="1134" w:bottom="567" w:left="1134" w:header="284" w:footer="284" w:gutter="0"/>
      <w:cols w:space="425"/>
      <w:docGrid w:type="line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1E4C" w14:textId="77777777" w:rsidR="00855CB3" w:rsidRDefault="00855CB3" w:rsidP="00B72B89">
      <w:r>
        <w:separator/>
      </w:r>
    </w:p>
  </w:endnote>
  <w:endnote w:type="continuationSeparator" w:id="0">
    <w:p w14:paraId="55BF96C2" w14:textId="77777777" w:rsidR="00855CB3" w:rsidRDefault="00855CB3" w:rsidP="00B7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912A" w14:textId="77777777" w:rsidR="00855CB3" w:rsidRDefault="00855CB3" w:rsidP="00B72B89">
      <w:r>
        <w:separator/>
      </w:r>
    </w:p>
  </w:footnote>
  <w:footnote w:type="continuationSeparator" w:id="0">
    <w:p w14:paraId="77521C1A" w14:textId="77777777" w:rsidR="00855CB3" w:rsidRDefault="00855CB3" w:rsidP="00B72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attachedTemplate r:id="rId1"/>
  <w:defaultTabStop w:val="840"/>
  <w:drawingGridHorizontalSpacing w:val="213"/>
  <w:drawingGridVerticalSpacing w:val="319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82"/>
    <w:rsid w:val="000C1F37"/>
    <w:rsid w:val="000F16C4"/>
    <w:rsid w:val="00116A98"/>
    <w:rsid w:val="0013041E"/>
    <w:rsid w:val="001824FE"/>
    <w:rsid w:val="00194A84"/>
    <w:rsid w:val="001B0CC7"/>
    <w:rsid w:val="0021532C"/>
    <w:rsid w:val="002C7A3D"/>
    <w:rsid w:val="00347072"/>
    <w:rsid w:val="00370168"/>
    <w:rsid w:val="0037712E"/>
    <w:rsid w:val="003F2C28"/>
    <w:rsid w:val="00442B68"/>
    <w:rsid w:val="004562AE"/>
    <w:rsid w:val="00464664"/>
    <w:rsid w:val="00476477"/>
    <w:rsid w:val="004E062A"/>
    <w:rsid w:val="004E5F20"/>
    <w:rsid w:val="00504561"/>
    <w:rsid w:val="00507C46"/>
    <w:rsid w:val="0051464A"/>
    <w:rsid w:val="005E3013"/>
    <w:rsid w:val="0063421D"/>
    <w:rsid w:val="007D20E2"/>
    <w:rsid w:val="007E6142"/>
    <w:rsid w:val="0084196F"/>
    <w:rsid w:val="00855CB3"/>
    <w:rsid w:val="0087497A"/>
    <w:rsid w:val="008B0599"/>
    <w:rsid w:val="008C5198"/>
    <w:rsid w:val="008D2390"/>
    <w:rsid w:val="008E27CB"/>
    <w:rsid w:val="00934AB7"/>
    <w:rsid w:val="00966329"/>
    <w:rsid w:val="00974D15"/>
    <w:rsid w:val="00981DEC"/>
    <w:rsid w:val="00A16121"/>
    <w:rsid w:val="00A459C9"/>
    <w:rsid w:val="00AA6209"/>
    <w:rsid w:val="00B70B6D"/>
    <w:rsid w:val="00B72B89"/>
    <w:rsid w:val="00B770F1"/>
    <w:rsid w:val="00BB5F0C"/>
    <w:rsid w:val="00C02891"/>
    <w:rsid w:val="00C36682"/>
    <w:rsid w:val="00C671BB"/>
    <w:rsid w:val="00CB7E32"/>
    <w:rsid w:val="00CE4674"/>
    <w:rsid w:val="00D01200"/>
    <w:rsid w:val="00D22089"/>
    <w:rsid w:val="00D31D09"/>
    <w:rsid w:val="00D55DA7"/>
    <w:rsid w:val="00D6150E"/>
    <w:rsid w:val="00D95ABE"/>
    <w:rsid w:val="00DA504A"/>
    <w:rsid w:val="00DB6E5E"/>
    <w:rsid w:val="00DD636F"/>
    <w:rsid w:val="00E94DD2"/>
    <w:rsid w:val="00EA5550"/>
    <w:rsid w:val="00EB7982"/>
    <w:rsid w:val="00F03439"/>
    <w:rsid w:val="00F30A5F"/>
    <w:rsid w:val="00F57223"/>
    <w:rsid w:val="00F86AF6"/>
    <w:rsid w:val="00FA7092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DC8FDE"/>
  <w14:defaultImageDpi w14:val="0"/>
  <w15:docId w15:val="{F53D4DC6-38B1-4A44-AC0E-6303A7A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4"/>
      <w:szCs w:val="24"/>
    </w:rPr>
  </w:style>
  <w:style w:type="table" w:styleId="a7">
    <w:name w:val="Table Grid"/>
    <w:basedOn w:val="a1"/>
    <w:uiPriority w:val="59"/>
    <w:locked/>
    <w:rsid w:val="008D23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1D0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1D09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Hyperlink"/>
    <w:basedOn w:val="a0"/>
    <w:uiPriority w:val="99"/>
    <w:rsid w:val="00F8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2366;&#12423;&#12358;&#12379;&#1235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E35D9-3F1E-414A-81D6-A8B330AF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172</TotalTime>
  <Pages>1</Pages>
  <Words>609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5</cp:revision>
  <cp:lastPrinted>2016-07-15T09:34:00Z</cp:lastPrinted>
  <dcterms:created xsi:type="dcterms:W3CDTF">2019-03-29T08:14:00Z</dcterms:created>
  <dcterms:modified xsi:type="dcterms:W3CDTF">2024-01-26T07:38:00Z</dcterms:modified>
</cp:coreProperties>
</file>